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BE" w:rsidRPr="00E339D4" w:rsidRDefault="00E339D4">
      <w:pPr>
        <w:spacing w:after="0" w:line="240" w:lineRule="auto"/>
        <w:ind w:left="-142"/>
        <w:rPr>
          <w:rFonts w:ascii="Century Gothic" w:hAnsi="Century Gothic"/>
          <w:b/>
          <w:sz w:val="36"/>
          <w:szCs w:val="44"/>
        </w:rPr>
      </w:pPr>
      <w:bookmarkStart w:id="0" w:name="_GoBack"/>
      <w:bookmarkEnd w:id="0"/>
      <w:r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-751840</wp:posOffset>
            </wp:positionV>
            <wp:extent cx="2216785" cy="631825"/>
            <wp:effectExtent l="0" t="0" r="0" b="0"/>
            <wp:wrapNone/>
            <wp:docPr id="3" name="Picture 3" descr="sporty-stars-logo-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y-stars-logo-black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-1541145</wp:posOffset>
            </wp:positionV>
            <wp:extent cx="2216785" cy="631825"/>
            <wp:effectExtent l="0" t="0" r="0" b="0"/>
            <wp:wrapNone/>
            <wp:docPr id="2" name="Picture 2" descr="sporty-stars-logo-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y-stars-logo-black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6BE" w:rsidRPr="00E339D4">
        <w:rPr>
          <w:rFonts w:ascii="Century Gothic" w:hAnsi="Century Gothic"/>
          <w:b/>
          <w:sz w:val="36"/>
          <w:szCs w:val="44"/>
        </w:rPr>
        <w:t xml:space="preserve">Multi Sports </w:t>
      </w:r>
    </w:p>
    <w:p w:rsidR="00E156BE" w:rsidRPr="00E339D4" w:rsidRDefault="00E156BE">
      <w:pPr>
        <w:spacing w:after="0" w:line="240" w:lineRule="auto"/>
        <w:ind w:left="-142"/>
        <w:rPr>
          <w:rFonts w:ascii="Century Gothic" w:hAnsi="Century Gothic"/>
          <w:b/>
          <w:sz w:val="36"/>
          <w:szCs w:val="44"/>
        </w:rPr>
      </w:pPr>
      <w:r w:rsidRPr="00E339D4">
        <w:rPr>
          <w:rFonts w:ascii="Century Gothic" w:hAnsi="Century Gothic"/>
          <w:b/>
          <w:sz w:val="36"/>
          <w:szCs w:val="44"/>
        </w:rPr>
        <w:t>After School Club</w:t>
      </w:r>
    </w:p>
    <w:p w:rsidR="00E339D4" w:rsidRPr="00E339D4" w:rsidRDefault="00E339D4">
      <w:pPr>
        <w:spacing w:after="0" w:line="240" w:lineRule="auto"/>
        <w:ind w:left="-142"/>
        <w:rPr>
          <w:rFonts w:ascii="Century Gothic" w:hAnsi="Century Gothic"/>
          <w:szCs w:val="44"/>
        </w:rPr>
      </w:pPr>
      <w:r w:rsidRPr="00E339D4">
        <w:rPr>
          <w:rFonts w:ascii="Century Gothic" w:hAnsi="Century Gothic"/>
          <w:b/>
          <w:sz w:val="24"/>
          <w:szCs w:val="44"/>
        </w:rPr>
        <w:t xml:space="preserve">Available to </w:t>
      </w:r>
      <w:r w:rsidR="00C30131">
        <w:rPr>
          <w:rFonts w:ascii="Century Gothic" w:hAnsi="Century Gothic"/>
          <w:b/>
          <w:sz w:val="24"/>
          <w:szCs w:val="44"/>
        </w:rPr>
        <w:t>Sapphire Class</w:t>
      </w:r>
      <w:r w:rsidRPr="00E339D4">
        <w:rPr>
          <w:rFonts w:ascii="Century Gothic" w:hAnsi="Century Gothic"/>
          <w:szCs w:val="44"/>
        </w:rPr>
        <w:t xml:space="preserve">   </w:t>
      </w:r>
    </w:p>
    <w:p w:rsidR="00E156BE" w:rsidRPr="00E339D4" w:rsidRDefault="00E339D4">
      <w:pPr>
        <w:spacing w:after="0" w:line="240" w:lineRule="auto"/>
        <w:ind w:left="-142"/>
        <w:rPr>
          <w:rFonts w:ascii="Century Gothic" w:hAnsi="Century Gothic"/>
          <w:sz w:val="36"/>
          <w:szCs w:val="44"/>
        </w:rPr>
      </w:pPr>
      <w:r w:rsidRPr="00C30131">
        <w:rPr>
          <w:rFonts w:ascii="Century Gothic" w:hAnsi="Century Gothic"/>
          <w:szCs w:val="20"/>
        </w:rPr>
        <w:t>(places will be filled f</w:t>
      </w:r>
      <w:r w:rsidR="00C30131" w:rsidRPr="00C30131">
        <w:rPr>
          <w:rFonts w:ascii="Century Gothic" w:hAnsi="Century Gothic"/>
          <w:szCs w:val="20"/>
        </w:rPr>
        <w:t>rom Diamond</w:t>
      </w:r>
      <w:r w:rsidRPr="00C30131">
        <w:rPr>
          <w:rFonts w:ascii="Century Gothic" w:hAnsi="Century Gothic"/>
          <w:szCs w:val="20"/>
        </w:rPr>
        <w:t xml:space="preserve"> if there are insufficient children from</w:t>
      </w:r>
      <w:r w:rsidR="00C30131" w:rsidRPr="00C30131">
        <w:rPr>
          <w:rFonts w:ascii="Century Gothic" w:hAnsi="Century Gothic"/>
          <w:szCs w:val="20"/>
        </w:rPr>
        <w:t xml:space="preserve"> Sapphire</w:t>
      </w:r>
      <w:r w:rsidRPr="00E339D4">
        <w:rPr>
          <w:rFonts w:ascii="Century Gothic" w:hAnsi="Century Gothic"/>
          <w:sz w:val="24"/>
          <w:szCs w:val="44"/>
        </w:rPr>
        <w:t>)</w:t>
      </w:r>
    </w:p>
    <w:p w:rsidR="00E156BE" w:rsidRDefault="00E156BE">
      <w:pPr>
        <w:spacing w:after="0"/>
        <w:rPr>
          <w:rFonts w:ascii="Century Gothic" w:hAnsi="Century Gothic"/>
          <w:sz w:val="20"/>
        </w:rPr>
      </w:pPr>
    </w:p>
    <w:p w:rsidR="00C30131" w:rsidRDefault="00E156BE" w:rsidP="00C30131">
      <w:pPr>
        <w:spacing w:after="0" w:line="240" w:lineRule="auto"/>
        <w:ind w:left="-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Dear Parents and Carers,</w:t>
      </w:r>
    </w:p>
    <w:p w:rsidR="00E156BE" w:rsidRDefault="00541FA6" w:rsidP="00C30131">
      <w:pPr>
        <w:spacing w:after="0" w:line="240" w:lineRule="auto"/>
        <w:ind w:left="-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Sporty Stars are to run a multi sports club for ten weeks during the summer term, giving your</w:t>
      </w:r>
      <w:r w:rsidR="00E156BE">
        <w:rPr>
          <w:rFonts w:ascii="Century Gothic" w:hAnsi="Century Gothic"/>
          <w:sz w:val="20"/>
        </w:rPr>
        <w:t xml:space="preserve"> children the opportunity to partake in a range of sports and activities including – </w:t>
      </w:r>
      <w:r w:rsidR="00E156BE">
        <w:rPr>
          <w:rFonts w:ascii="Century Gothic" w:hAnsi="Century Gothic"/>
          <w:b/>
          <w:sz w:val="20"/>
        </w:rPr>
        <w:t>Dodgeball, Tennis, Basketball, Football, Tag Rugby</w:t>
      </w:r>
      <w:r w:rsidR="00E156BE">
        <w:rPr>
          <w:rFonts w:ascii="Century Gothic" w:hAnsi="Century Gothic"/>
          <w:sz w:val="20"/>
        </w:rPr>
        <w:t xml:space="preserve"> </w:t>
      </w:r>
      <w:r w:rsidR="00E156BE">
        <w:rPr>
          <w:rFonts w:ascii="Century Gothic" w:hAnsi="Century Gothic"/>
          <w:b/>
          <w:sz w:val="20"/>
        </w:rPr>
        <w:t>and many more.</w:t>
      </w:r>
    </w:p>
    <w:p w:rsidR="00E156BE" w:rsidRDefault="00E156BE">
      <w:pPr>
        <w:spacing w:after="0" w:line="240" w:lineRule="auto"/>
        <w:ind w:left="-142"/>
        <w:rPr>
          <w:rFonts w:ascii="Century Gothic" w:hAnsi="Century Gothic"/>
          <w:sz w:val="20"/>
        </w:rPr>
      </w:pPr>
    </w:p>
    <w:p w:rsidR="00C30131" w:rsidRDefault="00E156BE">
      <w:pPr>
        <w:spacing w:after="0" w:line="240" w:lineRule="auto"/>
        <w:ind w:left="-142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If you would like to reserve a place for your child, please complete the details below and </w:t>
      </w:r>
      <w:r>
        <w:rPr>
          <w:rFonts w:ascii="Century Gothic" w:hAnsi="Century Gothic"/>
          <w:b/>
          <w:sz w:val="20"/>
        </w:rPr>
        <w:t>return directly to the school office with payment.</w:t>
      </w:r>
      <w:r w:rsidR="00E339D4">
        <w:rPr>
          <w:rFonts w:ascii="Century Gothic" w:hAnsi="Century Gothic"/>
          <w:b/>
          <w:sz w:val="20"/>
        </w:rPr>
        <w:t xml:space="preserve">  </w:t>
      </w:r>
    </w:p>
    <w:p w:rsidR="00E156BE" w:rsidRDefault="00E339D4">
      <w:pPr>
        <w:spacing w:after="0" w:line="240" w:lineRule="auto"/>
        <w:ind w:left="-142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This club has been subsidised by 50% from the school’s Sports Premium funding for </w:t>
      </w:r>
      <w:r w:rsidRPr="00C30131">
        <w:rPr>
          <w:rFonts w:ascii="Century Gothic" w:hAnsi="Century Gothic"/>
          <w:b/>
          <w:sz w:val="20"/>
          <w:u w:val="single"/>
        </w:rPr>
        <w:t xml:space="preserve">all </w:t>
      </w:r>
      <w:r>
        <w:rPr>
          <w:rFonts w:ascii="Century Gothic" w:hAnsi="Century Gothic"/>
          <w:b/>
          <w:sz w:val="20"/>
        </w:rPr>
        <w:t>children.</w:t>
      </w:r>
    </w:p>
    <w:p w:rsidR="00E156BE" w:rsidRDefault="00E156BE">
      <w:pPr>
        <w:spacing w:after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165"/>
      </w:tblGrid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Club:</w:t>
            </w:r>
          </w:p>
        </w:tc>
        <w:tc>
          <w:tcPr>
            <w:tcW w:w="716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Multi Sports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Start Date:</w:t>
            </w:r>
          </w:p>
        </w:tc>
        <w:tc>
          <w:tcPr>
            <w:tcW w:w="7165" w:type="dxa"/>
          </w:tcPr>
          <w:p w:rsidR="00E156BE" w:rsidRDefault="00C30131" w:rsidP="0056566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Friday 20</w:t>
            </w:r>
            <w:r w:rsidR="0056566E" w:rsidRPr="0056566E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="0056566E">
              <w:rPr>
                <w:rFonts w:ascii="Century Gothic" w:hAnsi="Century Gothic"/>
                <w:sz w:val="20"/>
              </w:rPr>
              <w:t xml:space="preserve"> April</w:t>
            </w:r>
            <w:r w:rsidR="00E156BE">
              <w:rPr>
                <w:rFonts w:ascii="Century Gothic" w:hAnsi="Century Gothic"/>
                <w:sz w:val="20"/>
              </w:rPr>
              <w:t xml:space="preserve"> 2018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Finish Date:</w:t>
            </w:r>
          </w:p>
        </w:tc>
        <w:tc>
          <w:tcPr>
            <w:tcW w:w="7165" w:type="dxa"/>
          </w:tcPr>
          <w:p w:rsidR="00E156BE" w:rsidRDefault="00C30131" w:rsidP="00C301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Friday </w:t>
            </w:r>
            <w:r w:rsidR="001366B4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9</w:t>
            </w:r>
            <w:r w:rsidR="001366B4" w:rsidRPr="001366B4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="001366B4">
              <w:rPr>
                <w:rFonts w:ascii="Century Gothic" w:hAnsi="Century Gothic"/>
                <w:sz w:val="20"/>
              </w:rPr>
              <w:t xml:space="preserve"> June</w:t>
            </w:r>
            <w:r w:rsidR="00E156BE">
              <w:rPr>
                <w:rFonts w:ascii="Century Gothic" w:hAnsi="Century Gothic"/>
                <w:sz w:val="20"/>
              </w:rPr>
              <w:t xml:space="preserve"> 2018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Day:</w:t>
            </w:r>
          </w:p>
        </w:tc>
        <w:tc>
          <w:tcPr>
            <w:tcW w:w="7165" w:type="dxa"/>
          </w:tcPr>
          <w:p w:rsidR="00E156BE" w:rsidRDefault="00F93FB1" w:rsidP="00541FA6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</w:t>
            </w:r>
            <w:r w:rsidR="00E156BE">
              <w:rPr>
                <w:rFonts w:ascii="Century Gothic" w:hAnsi="Century Gothic"/>
                <w:sz w:val="20"/>
              </w:rPr>
              <w:t>day</w:t>
            </w:r>
            <w:r w:rsidR="00541FA6">
              <w:rPr>
                <w:rFonts w:ascii="Century Gothic" w:hAnsi="Century Gothic"/>
                <w:sz w:val="20"/>
              </w:rPr>
              <w:t>s</w:t>
            </w:r>
            <w:r w:rsidR="00E156BE">
              <w:rPr>
                <w:rFonts w:ascii="Century Gothic" w:hAnsi="Century Gothic"/>
                <w:sz w:val="20"/>
              </w:rPr>
              <w:t xml:space="preserve"> </w:t>
            </w:r>
            <w:r w:rsidR="00541FA6">
              <w:rPr>
                <w:rFonts w:ascii="Century Gothic" w:hAnsi="Century Gothic"/>
                <w:sz w:val="20"/>
              </w:rPr>
              <w:t>x 10 w</w:t>
            </w:r>
            <w:r w:rsidR="00E156BE">
              <w:rPr>
                <w:rFonts w:ascii="Century Gothic" w:hAnsi="Century Gothic"/>
                <w:sz w:val="20"/>
              </w:rPr>
              <w:t xml:space="preserve">eeks 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Time:</w:t>
            </w:r>
          </w:p>
        </w:tc>
        <w:tc>
          <w:tcPr>
            <w:tcW w:w="716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3.30 - 4.30pm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Available to:</w:t>
            </w:r>
          </w:p>
        </w:tc>
        <w:tc>
          <w:tcPr>
            <w:tcW w:w="7165" w:type="dxa"/>
          </w:tcPr>
          <w:p w:rsidR="00E339D4" w:rsidRDefault="00C30131" w:rsidP="00E339D4">
            <w:pPr>
              <w:spacing w:after="0" w:line="240" w:lineRule="auto"/>
              <w:ind w:left="-14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Available to </w:t>
            </w:r>
            <w:r w:rsidRPr="00C30131">
              <w:rPr>
                <w:rFonts w:ascii="Century Gothic" w:hAnsi="Century Gothic"/>
                <w:sz w:val="20"/>
                <w:u w:val="single"/>
              </w:rPr>
              <w:t>Sapphire Class</w:t>
            </w:r>
            <w:r w:rsidR="00E339D4">
              <w:rPr>
                <w:rFonts w:ascii="Century Gothic" w:hAnsi="Century Gothic"/>
                <w:sz w:val="20"/>
              </w:rPr>
              <w:t xml:space="preserve">    </w:t>
            </w:r>
          </w:p>
          <w:p w:rsidR="00E156BE" w:rsidRPr="00E339D4" w:rsidRDefault="00E339D4" w:rsidP="00E339D4">
            <w:pPr>
              <w:spacing w:after="0" w:line="240" w:lineRule="auto"/>
              <w:ind w:left="-142"/>
              <w:rPr>
                <w:rFonts w:ascii="Century Gothic" w:hAnsi="Century Gothic"/>
                <w:sz w:val="32"/>
                <w:szCs w:val="44"/>
              </w:rPr>
            </w:pPr>
            <w:r w:rsidRPr="00E339D4">
              <w:rPr>
                <w:rFonts w:ascii="Century Gothic" w:hAnsi="Century Gothic"/>
                <w:sz w:val="20"/>
                <w:szCs w:val="44"/>
              </w:rPr>
              <w:t>(places will be filled f</w:t>
            </w:r>
            <w:r w:rsidR="00C30131">
              <w:rPr>
                <w:rFonts w:ascii="Century Gothic" w:hAnsi="Century Gothic"/>
                <w:sz w:val="20"/>
                <w:szCs w:val="44"/>
              </w:rPr>
              <w:t>rom Diamond</w:t>
            </w:r>
            <w:r w:rsidRPr="00E339D4">
              <w:rPr>
                <w:rFonts w:ascii="Century Gothic" w:hAnsi="Century Gothic"/>
                <w:sz w:val="20"/>
                <w:szCs w:val="44"/>
              </w:rPr>
              <w:t xml:space="preserve"> if there</w:t>
            </w:r>
            <w:r w:rsidR="00C30131">
              <w:rPr>
                <w:rFonts w:ascii="Century Gothic" w:hAnsi="Century Gothic"/>
                <w:sz w:val="20"/>
                <w:szCs w:val="44"/>
              </w:rPr>
              <w:t xml:space="preserve"> are insufficient children from Sapphire Class</w:t>
            </w:r>
            <w:r w:rsidRPr="00E339D4">
              <w:rPr>
                <w:rFonts w:ascii="Century Gothic" w:hAnsi="Century Gothic"/>
                <w:sz w:val="20"/>
                <w:szCs w:val="44"/>
              </w:rPr>
              <w:t>)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Location:</w:t>
            </w:r>
          </w:p>
        </w:tc>
        <w:tc>
          <w:tcPr>
            <w:tcW w:w="716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Hall, Playground or Field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Collection:</w:t>
            </w:r>
          </w:p>
        </w:tc>
        <w:tc>
          <w:tcPr>
            <w:tcW w:w="7165" w:type="dxa"/>
          </w:tcPr>
          <w:p w:rsidR="00E156BE" w:rsidRDefault="00E156BE" w:rsidP="0056566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Parents </w:t>
            </w:r>
            <w:r w:rsidR="0056566E">
              <w:rPr>
                <w:rFonts w:ascii="Century Gothic" w:hAnsi="Century Gothic"/>
                <w:sz w:val="20"/>
              </w:rPr>
              <w:t>to wait in front playground. Children will be brought out.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Place Notification:</w:t>
            </w:r>
          </w:p>
        </w:tc>
        <w:tc>
          <w:tcPr>
            <w:tcW w:w="7165" w:type="dxa"/>
          </w:tcPr>
          <w:p w:rsidR="00E156BE" w:rsidRDefault="00E156BE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Your child will have a place on the course unless contacted otherwise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Cost:</w:t>
            </w:r>
          </w:p>
        </w:tc>
        <w:tc>
          <w:tcPr>
            <w:tcW w:w="716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£</w:t>
            </w:r>
            <w:r w:rsidR="001366B4">
              <w:rPr>
                <w:rFonts w:ascii="Century Gothic" w:hAnsi="Century Gothic"/>
                <w:sz w:val="20"/>
              </w:rPr>
              <w:t>10.00</w:t>
            </w:r>
            <w:r w:rsidR="00E339D4">
              <w:rPr>
                <w:rFonts w:ascii="Century Gothic" w:hAnsi="Century Gothic"/>
                <w:sz w:val="20"/>
              </w:rPr>
              <w:t xml:space="preserve"> (Paid in advance)</w:t>
            </w:r>
          </w:p>
          <w:p w:rsidR="00E339D4" w:rsidRPr="00E339D4" w:rsidRDefault="00E339D4">
            <w:pPr>
              <w:spacing w:after="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Places will</w:t>
            </w:r>
            <w:r w:rsidRPr="00E339D4">
              <w:rPr>
                <w:rFonts w:ascii="Century Gothic" w:hAnsi="Century Gothic"/>
                <w:i/>
                <w:sz w:val="20"/>
              </w:rPr>
              <w:t xml:space="preserve"> only be booked on receipt of the £10 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Additional Information:</w:t>
            </w:r>
          </w:p>
        </w:tc>
        <w:tc>
          <w:tcPr>
            <w:tcW w:w="7165" w:type="dxa"/>
          </w:tcPr>
          <w:p w:rsidR="00E339D4" w:rsidRDefault="0056566E" w:rsidP="0056566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Your child will need to wear their </w:t>
            </w:r>
            <w:r w:rsidR="00E339D4">
              <w:rPr>
                <w:rFonts w:ascii="Century Gothic" w:hAnsi="Century Gothic"/>
                <w:sz w:val="20"/>
              </w:rPr>
              <w:t xml:space="preserve">school </w:t>
            </w:r>
            <w:r>
              <w:rPr>
                <w:rFonts w:ascii="Century Gothic" w:hAnsi="Century Gothic"/>
                <w:sz w:val="20"/>
              </w:rPr>
              <w:t xml:space="preserve">PE kit for all sessions. </w:t>
            </w:r>
          </w:p>
          <w:p w:rsidR="00E156BE" w:rsidRDefault="0056566E" w:rsidP="0056566E">
            <w:pPr>
              <w:spacing w:after="0"/>
              <w:rPr>
                <w:rFonts w:ascii="Century Gothic" w:hAnsi="Century Gothic"/>
                <w:sz w:val="20"/>
              </w:rPr>
            </w:pPr>
            <w:r w:rsidRPr="00541FA6">
              <w:rPr>
                <w:rFonts w:ascii="Century Gothic" w:hAnsi="Century Gothic"/>
                <w:b/>
                <w:sz w:val="20"/>
              </w:rPr>
              <w:t>Please ensure correct kit is in school.</w:t>
            </w:r>
          </w:p>
        </w:tc>
      </w:tr>
    </w:tbl>
    <w:p w:rsidR="00E156BE" w:rsidRDefault="00E156BE">
      <w:pPr>
        <w:spacing w:after="0"/>
        <w:rPr>
          <w:rFonts w:ascii="Century Gothic" w:hAnsi="Century Gothic"/>
          <w:sz w:val="20"/>
        </w:rPr>
      </w:pPr>
    </w:p>
    <w:p w:rsidR="00E339D4" w:rsidRPr="00E339D4" w:rsidRDefault="00E156BE" w:rsidP="00E339D4">
      <w:pPr>
        <w:spacing w:after="0"/>
        <w:rPr>
          <w:rFonts w:ascii="Century Gothic" w:hAnsi="Century Gothic"/>
          <w:b/>
          <w:sz w:val="20"/>
        </w:rPr>
      </w:pPr>
      <w:r w:rsidRPr="00E339D4">
        <w:rPr>
          <w:rFonts w:ascii="Century Gothic" w:hAnsi="Century Gothic"/>
          <w:b/>
          <w:sz w:val="20"/>
        </w:rPr>
        <w:t>Please note</w:t>
      </w:r>
      <w:r w:rsidR="00E339D4" w:rsidRPr="00E339D4">
        <w:rPr>
          <w:rFonts w:ascii="Century Gothic" w:hAnsi="Century Gothic"/>
          <w:b/>
          <w:sz w:val="20"/>
        </w:rPr>
        <w:t>, P</w:t>
      </w:r>
      <w:r w:rsidRPr="00E339D4">
        <w:rPr>
          <w:rFonts w:ascii="Century Gothic" w:hAnsi="Century Gothic"/>
          <w:b/>
          <w:sz w:val="20"/>
        </w:rPr>
        <w:t xml:space="preserve">laces will be allocated </w:t>
      </w:r>
      <w:r w:rsidR="00E339D4" w:rsidRPr="00E339D4">
        <w:rPr>
          <w:rFonts w:ascii="Century Gothic" w:hAnsi="Century Gothic"/>
          <w:b/>
          <w:sz w:val="20"/>
        </w:rPr>
        <w:t xml:space="preserve">on a first come first served basis. </w:t>
      </w:r>
    </w:p>
    <w:p w:rsidR="00E156BE" w:rsidRDefault="00E339D4" w:rsidP="00E339D4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Please assume your child has been allocated a place unless we contact you to inform you the club is oversubscribed.</w:t>
      </w:r>
    </w:p>
    <w:p w:rsidR="00E156BE" w:rsidRDefault="00E339D4">
      <w:pPr>
        <w:spacing w:after="0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45720</wp:posOffset>
            </wp:positionV>
            <wp:extent cx="265430" cy="185420"/>
            <wp:effectExtent l="19050" t="0" r="1270" b="0"/>
            <wp:wrapTight wrapText="bothSides">
              <wp:wrapPolygon edited="0">
                <wp:start x="-1550" y="0"/>
                <wp:lineTo x="-1550" y="19973"/>
                <wp:lineTo x="21703" y="19973"/>
                <wp:lineTo x="21703" y="0"/>
                <wp:lineTo x="-1550" y="0"/>
              </wp:wrapPolygon>
            </wp:wrapTight>
            <wp:docPr id="5" name="Picture 1" descr="Image result for open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pen scissor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FBC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146050</wp:posOffset>
                </wp:positionV>
                <wp:extent cx="6066155" cy="635"/>
                <wp:effectExtent l="12065" t="12700" r="825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2pt;margin-top:11.5pt;width:477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2i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"/>
            </w:pict>
          </mc:Fallback>
        </mc:AlternateContent>
      </w:r>
    </w:p>
    <w:p w:rsidR="00E156BE" w:rsidRDefault="00E156BE">
      <w:pPr>
        <w:spacing w:after="0"/>
        <w:rPr>
          <w:rFonts w:ascii="Century Gothic" w:hAnsi="Century Gothic"/>
          <w:sz w:val="20"/>
        </w:rPr>
      </w:pPr>
    </w:p>
    <w:p w:rsidR="00E339D4" w:rsidRDefault="00E156BE" w:rsidP="00E339D4">
      <w:pPr>
        <w:spacing w:after="0"/>
        <w:ind w:left="-14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Multi Sports – St David’s Primary School</w:t>
      </w:r>
      <w:r w:rsidR="00E339D4">
        <w:rPr>
          <w:rFonts w:ascii="Century Gothic" w:hAnsi="Century Gothic"/>
          <w:b/>
          <w:sz w:val="24"/>
          <w:szCs w:val="24"/>
        </w:rPr>
        <w:t xml:space="preserve"> </w:t>
      </w:r>
      <w:r w:rsidR="00F93FB1">
        <w:rPr>
          <w:rFonts w:ascii="Century Gothic" w:hAnsi="Century Gothic"/>
          <w:b/>
          <w:sz w:val="24"/>
          <w:szCs w:val="24"/>
        </w:rPr>
        <w:t>(Friday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C30131">
        <w:rPr>
          <w:rFonts w:ascii="Century Gothic" w:hAnsi="Century Gothic"/>
          <w:b/>
          <w:sz w:val="24"/>
          <w:szCs w:val="24"/>
        </w:rPr>
        <w:t xml:space="preserve"> - Sapphire Class</w:t>
      </w:r>
      <w:r>
        <w:rPr>
          <w:rFonts w:ascii="Century Gothic" w:hAnsi="Century Gothic"/>
          <w:b/>
          <w:sz w:val="24"/>
          <w:szCs w:val="24"/>
        </w:rPr>
        <w:t xml:space="preserve">) </w:t>
      </w:r>
      <w:r w:rsidR="00E339D4">
        <w:rPr>
          <w:rFonts w:ascii="Century Gothic" w:hAnsi="Century Gothic"/>
          <w:b/>
          <w:sz w:val="24"/>
          <w:szCs w:val="24"/>
        </w:rPr>
        <w:t xml:space="preserve"> </w:t>
      </w:r>
    </w:p>
    <w:p w:rsidR="00E156BE" w:rsidRPr="00E339D4" w:rsidRDefault="00E339D4" w:rsidP="00E339D4">
      <w:pPr>
        <w:spacing w:after="0"/>
        <w:ind w:left="-142"/>
        <w:rPr>
          <w:rFonts w:ascii="Century Gothic" w:hAnsi="Century Gothic"/>
          <w:sz w:val="24"/>
          <w:szCs w:val="24"/>
        </w:rPr>
      </w:pPr>
      <w:r w:rsidRPr="00E339D4">
        <w:rPr>
          <w:rFonts w:ascii="Century Gothic" w:hAnsi="Century Gothic"/>
          <w:sz w:val="24"/>
          <w:szCs w:val="24"/>
        </w:rPr>
        <w:t xml:space="preserve">This information will be passed to Sporty Stars who do not have access to our database of information </w:t>
      </w:r>
      <w:r w:rsidR="00541FA6" w:rsidRPr="00E339D4">
        <w:rPr>
          <w:rFonts w:ascii="Century Gothic" w:hAnsi="Century Gothic"/>
          <w:sz w:val="24"/>
          <w:szCs w:val="24"/>
        </w:rPr>
        <w:tab/>
      </w:r>
      <w:r w:rsidR="00541FA6" w:rsidRPr="00E339D4">
        <w:rPr>
          <w:rFonts w:ascii="Century Gothic" w:hAnsi="Century Gothic"/>
          <w:sz w:val="24"/>
          <w:szCs w:val="24"/>
        </w:rPr>
        <w:tab/>
      </w:r>
      <w:r w:rsidR="00541FA6" w:rsidRPr="00E339D4">
        <w:rPr>
          <w:rFonts w:ascii="Century Gothic" w:hAnsi="Century Gothic"/>
          <w:sz w:val="24"/>
          <w:szCs w:val="24"/>
        </w:rPr>
        <w:tab/>
      </w:r>
    </w:p>
    <w:p w:rsidR="00E156BE" w:rsidRDefault="00E156BE">
      <w:pPr>
        <w:spacing w:after="0"/>
        <w:ind w:left="-142"/>
        <w:rPr>
          <w:rFonts w:ascii="Century Gothic" w:hAnsi="Century Gothic"/>
          <w:b/>
          <w:sz w:val="24"/>
          <w:szCs w:val="24"/>
        </w:rPr>
      </w:pPr>
    </w:p>
    <w:p w:rsidR="00E156BE" w:rsidRDefault="00E156BE" w:rsidP="00E339D4">
      <w:pPr>
        <w:spacing w:after="0"/>
        <w:ind w:left="-142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Please return this slip to </w:t>
      </w:r>
      <w:r w:rsidRPr="00E339D4">
        <w:rPr>
          <w:rFonts w:ascii="Century Gothic" w:hAnsi="Century Gothic"/>
        </w:rPr>
        <w:t>the school</w:t>
      </w:r>
      <w:r w:rsidRPr="00541FA6">
        <w:rPr>
          <w:rFonts w:ascii="Century Gothic" w:hAnsi="Century Gothic"/>
          <w:b/>
        </w:rPr>
        <w:t xml:space="preserve"> </w:t>
      </w:r>
      <w:r w:rsidRPr="00E339D4">
        <w:rPr>
          <w:rFonts w:ascii="Century Gothic" w:hAnsi="Century Gothic"/>
        </w:rPr>
        <w:t>office</w:t>
      </w:r>
      <w:r w:rsidR="00E339D4">
        <w:rPr>
          <w:rFonts w:ascii="Century Gothic" w:hAnsi="Century Gothic"/>
          <w:b/>
        </w:rPr>
        <w:t xml:space="preserve"> </w:t>
      </w:r>
      <w:r w:rsidR="00E339D4" w:rsidRPr="00E339D4">
        <w:rPr>
          <w:rFonts w:ascii="Century Gothic" w:hAnsi="Century Gothic"/>
          <w:b/>
          <w:u w:val="single"/>
        </w:rPr>
        <w:t>with payment</w:t>
      </w:r>
      <w:r w:rsidRPr="00541FA6">
        <w:rPr>
          <w:rFonts w:ascii="Century Gothic" w:hAnsi="Century Gothic"/>
          <w:b/>
        </w:rPr>
        <w:t>.</w:t>
      </w:r>
    </w:p>
    <w:p w:rsidR="00E339D4" w:rsidRPr="00E339D4" w:rsidRDefault="00E339D4" w:rsidP="00E339D4">
      <w:pPr>
        <w:spacing w:after="0"/>
        <w:ind w:left="-142"/>
        <w:rPr>
          <w:rFonts w:ascii="Century Gothic" w:hAnsi="Century Gothic"/>
          <w:b/>
        </w:rPr>
      </w:pPr>
    </w:p>
    <w:p w:rsidR="00E156BE" w:rsidRDefault="00E156BE" w:rsidP="0056566E">
      <w:pPr>
        <w:spacing w:after="120"/>
        <w:ind w:left="-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Childs Name………………………………………….………………………….CLASS…………………………</w:t>
      </w:r>
    </w:p>
    <w:p w:rsidR="00E156BE" w:rsidRDefault="00E156BE" w:rsidP="0056566E">
      <w:pPr>
        <w:spacing w:after="120"/>
        <w:ind w:left="-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Email address……………………………………………………………………………………………………….</w:t>
      </w:r>
    </w:p>
    <w:p w:rsidR="00E156BE" w:rsidRDefault="00E156BE" w:rsidP="0056566E">
      <w:pPr>
        <w:spacing w:after="120"/>
        <w:ind w:left="-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Mobile Number </w:t>
      </w:r>
      <w:r w:rsidR="001366B4">
        <w:rPr>
          <w:rFonts w:ascii="Century Gothic" w:hAnsi="Century Gothic"/>
          <w:sz w:val="20"/>
        </w:rPr>
        <w:t>…</w:t>
      </w:r>
      <w:r>
        <w:rPr>
          <w:rFonts w:ascii="Century Gothic" w:hAnsi="Century Gothic"/>
          <w:sz w:val="20"/>
        </w:rPr>
        <w:t>………………………………………………………………………………………………...</w:t>
      </w:r>
    </w:p>
    <w:p w:rsidR="00E156BE" w:rsidRDefault="00E156BE" w:rsidP="00E339D4">
      <w:pPr>
        <w:spacing w:after="120"/>
        <w:ind w:left="-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Medical Conditions/Allergies …</w:t>
      </w:r>
      <w:r w:rsidR="00E339D4">
        <w:rPr>
          <w:rFonts w:ascii="Century Gothic" w:hAnsi="Century Gothic"/>
          <w:sz w:val="20"/>
        </w:rPr>
        <w:t>……………………………………………………………………………….</w:t>
      </w:r>
    </w:p>
    <w:p w:rsidR="00541FA6" w:rsidRDefault="00E156BE" w:rsidP="00E339D4">
      <w:pPr>
        <w:spacing w:after="0"/>
        <w:ind w:left="-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Signature of Parent/</w:t>
      </w:r>
      <w:r w:rsidR="00541FA6">
        <w:rPr>
          <w:rFonts w:ascii="Century Gothic" w:hAnsi="Century Gothic"/>
          <w:sz w:val="20"/>
        </w:rPr>
        <w:t>Carer</w:t>
      </w:r>
      <w:r>
        <w:rPr>
          <w:rFonts w:ascii="Century Gothic" w:hAnsi="Century Gothic"/>
          <w:sz w:val="20"/>
        </w:rPr>
        <w:t>…………………………………………….………… Date…………………..</w:t>
      </w:r>
    </w:p>
    <w:sectPr w:rsidR="00541FA6" w:rsidSect="00E339D4">
      <w:footerReference w:type="default" r:id="rId9"/>
      <w:pgSz w:w="11906" w:h="16838"/>
      <w:pgMar w:top="1135" w:right="1361" w:bottom="397" w:left="136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D0" w:rsidRDefault="00B900D0">
      <w:pPr>
        <w:spacing w:after="0" w:line="240" w:lineRule="auto"/>
      </w:pPr>
      <w:r>
        <w:separator/>
      </w:r>
    </w:p>
  </w:endnote>
  <w:endnote w:type="continuationSeparator" w:id="0">
    <w:p w:rsidR="00B900D0" w:rsidRDefault="00B9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BE" w:rsidRDefault="00E156BE">
    <w:pPr>
      <w:spacing w:after="120"/>
      <w:jc w:val="both"/>
      <w:rPr>
        <w:rFonts w:ascii="Century Gothic" w:hAnsi="Century Gothic" w:cs="Arial"/>
        <w:b/>
        <w:bCs/>
        <w:color w:val="000000"/>
        <w:sz w:val="20"/>
        <w:szCs w:val="20"/>
      </w:rPr>
    </w:pPr>
  </w:p>
  <w:p w:rsidR="00E156BE" w:rsidRDefault="00E156BE">
    <w:pPr>
      <w:spacing w:after="0" w:line="240" w:lineRule="auto"/>
      <w:jc w:val="center"/>
      <w:rPr>
        <w:rFonts w:ascii="Century Gothic" w:hAnsi="Century Gothic" w:cs="Arial"/>
        <w:color w:val="000000"/>
        <w:sz w:val="20"/>
        <w:szCs w:val="20"/>
      </w:rPr>
    </w:pPr>
    <w:r>
      <w:rPr>
        <w:rFonts w:ascii="Century Gothic" w:hAnsi="Century Gothic" w:cs="Arial"/>
        <w:color w:val="000000"/>
        <w:sz w:val="20"/>
        <w:szCs w:val="20"/>
      </w:rPr>
      <w:t>Phone: 07514983066</w:t>
    </w:r>
  </w:p>
  <w:p w:rsidR="00E156BE" w:rsidRDefault="00E156BE">
    <w:pPr>
      <w:spacing w:after="0" w:line="240" w:lineRule="auto"/>
      <w:jc w:val="center"/>
      <w:rPr>
        <w:sz w:val="36"/>
        <w:szCs w:val="36"/>
      </w:rPr>
    </w:pPr>
    <w:r>
      <w:rPr>
        <w:rFonts w:ascii="Century Gothic" w:hAnsi="Century Gothic" w:cs="Arial"/>
        <w:color w:val="000000"/>
        <w:sz w:val="20"/>
        <w:szCs w:val="20"/>
      </w:rPr>
      <w:t>Email: danny@sportystars.co.uk</w:t>
    </w:r>
  </w:p>
  <w:p w:rsidR="00E156BE" w:rsidRDefault="00E156BE">
    <w:pPr>
      <w:spacing w:after="0" w:line="240" w:lineRule="auto"/>
      <w:jc w:val="center"/>
      <w:rPr>
        <w:sz w:val="36"/>
        <w:szCs w:val="36"/>
      </w:rPr>
    </w:pPr>
    <w:r>
      <w:rPr>
        <w:rFonts w:ascii="Century Gothic" w:hAnsi="Century Gothic" w:cs="Arial"/>
        <w:color w:val="000000"/>
        <w:sz w:val="20"/>
        <w:szCs w:val="20"/>
      </w:rPr>
      <w:t>Website: www.sportystars.co.uk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D0" w:rsidRDefault="00B900D0">
      <w:pPr>
        <w:spacing w:after="0" w:line="240" w:lineRule="auto"/>
      </w:pPr>
      <w:r>
        <w:separator/>
      </w:r>
    </w:p>
  </w:footnote>
  <w:footnote w:type="continuationSeparator" w:id="0">
    <w:p w:rsidR="00B900D0" w:rsidRDefault="00B90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F7"/>
    <w:rsid w:val="00002AC6"/>
    <w:rsid w:val="000342E1"/>
    <w:rsid w:val="000437D2"/>
    <w:rsid w:val="00071EEB"/>
    <w:rsid w:val="00074174"/>
    <w:rsid w:val="000B2571"/>
    <w:rsid w:val="000D7893"/>
    <w:rsid w:val="0011610F"/>
    <w:rsid w:val="001366B4"/>
    <w:rsid w:val="00143B0A"/>
    <w:rsid w:val="001554CE"/>
    <w:rsid w:val="00193E9D"/>
    <w:rsid w:val="0019477A"/>
    <w:rsid w:val="001A7F51"/>
    <w:rsid w:val="001B6825"/>
    <w:rsid w:val="00201A76"/>
    <w:rsid w:val="00211C4A"/>
    <w:rsid w:val="002272FC"/>
    <w:rsid w:val="00250248"/>
    <w:rsid w:val="002644F0"/>
    <w:rsid w:val="00271A2F"/>
    <w:rsid w:val="00274D05"/>
    <w:rsid w:val="002A751A"/>
    <w:rsid w:val="002C2177"/>
    <w:rsid w:val="002C3D7B"/>
    <w:rsid w:val="002E7CF1"/>
    <w:rsid w:val="002F7FAE"/>
    <w:rsid w:val="00340518"/>
    <w:rsid w:val="00365E4F"/>
    <w:rsid w:val="00366288"/>
    <w:rsid w:val="003729F3"/>
    <w:rsid w:val="00375618"/>
    <w:rsid w:val="003A2228"/>
    <w:rsid w:val="003B1721"/>
    <w:rsid w:val="003B3CBE"/>
    <w:rsid w:val="003F0C6B"/>
    <w:rsid w:val="003F6BA8"/>
    <w:rsid w:val="00414513"/>
    <w:rsid w:val="00427E18"/>
    <w:rsid w:val="0044195E"/>
    <w:rsid w:val="004564EA"/>
    <w:rsid w:val="004A1349"/>
    <w:rsid w:val="004A5AB9"/>
    <w:rsid w:val="004E3B9F"/>
    <w:rsid w:val="004E5481"/>
    <w:rsid w:val="004F0C59"/>
    <w:rsid w:val="0052428A"/>
    <w:rsid w:val="00536284"/>
    <w:rsid w:val="00540A3E"/>
    <w:rsid w:val="00541FA6"/>
    <w:rsid w:val="005420B8"/>
    <w:rsid w:val="0056566E"/>
    <w:rsid w:val="00572FF7"/>
    <w:rsid w:val="005868EA"/>
    <w:rsid w:val="00591476"/>
    <w:rsid w:val="005E31DE"/>
    <w:rsid w:val="005E6D39"/>
    <w:rsid w:val="00601501"/>
    <w:rsid w:val="00641F57"/>
    <w:rsid w:val="00643D5F"/>
    <w:rsid w:val="0066143B"/>
    <w:rsid w:val="0067023E"/>
    <w:rsid w:val="00671025"/>
    <w:rsid w:val="00684EF3"/>
    <w:rsid w:val="006F4BE3"/>
    <w:rsid w:val="0071043E"/>
    <w:rsid w:val="007116CE"/>
    <w:rsid w:val="00745ABC"/>
    <w:rsid w:val="00746853"/>
    <w:rsid w:val="00747860"/>
    <w:rsid w:val="00754009"/>
    <w:rsid w:val="00754FFF"/>
    <w:rsid w:val="00776FF6"/>
    <w:rsid w:val="007B2801"/>
    <w:rsid w:val="007D54E2"/>
    <w:rsid w:val="007F7E21"/>
    <w:rsid w:val="008138C3"/>
    <w:rsid w:val="00820FDD"/>
    <w:rsid w:val="008277AF"/>
    <w:rsid w:val="008367D2"/>
    <w:rsid w:val="00865143"/>
    <w:rsid w:val="00872B93"/>
    <w:rsid w:val="00882E25"/>
    <w:rsid w:val="008A6C28"/>
    <w:rsid w:val="008A7A18"/>
    <w:rsid w:val="008B1A0B"/>
    <w:rsid w:val="008C0C73"/>
    <w:rsid w:val="008C3EC9"/>
    <w:rsid w:val="008E5803"/>
    <w:rsid w:val="00926540"/>
    <w:rsid w:val="00931D77"/>
    <w:rsid w:val="009625D0"/>
    <w:rsid w:val="00982DE5"/>
    <w:rsid w:val="00984924"/>
    <w:rsid w:val="009A2471"/>
    <w:rsid w:val="009B3472"/>
    <w:rsid w:val="009B49A3"/>
    <w:rsid w:val="009C258B"/>
    <w:rsid w:val="009C4D2E"/>
    <w:rsid w:val="009D23F3"/>
    <w:rsid w:val="009E6A6D"/>
    <w:rsid w:val="00A01549"/>
    <w:rsid w:val="00A230EE"/>
    <w:rsid w:val="00A37A56"/>
    <w:rsid w:val="00A57BA6"/>
    <w:rsid w:val="00A73970"/>
    <w:rsid w:val="00A8541C"/>
    <w:rsid w:val="00A86570"/>
    <w:rsid w:val="00A922DB"/>
    <w:rsid w:val="00AA1682"/>
    <w:rsid w:val="00AA64D7"/>
    <w:rsid w:val="00AF29E9"/>
    <w:rsid w:val="00B35FC3"/>
    <w:rsid w:val="00B83689"/>
    <w:rsid w:val="00B900D0"/>
    <w:rsid w:val="00B94B76"/>
    <w:rsid w:val="00BA6858"/>
    <w:rsid w:val="00BB2591"/>
    <w:rsid w:val="00BD104E"/>
    <w:rsid w:val="00BE12DA"/>
    <w:rsid w:val="00BE7D6C"/>
    <w:rsid w:val="00BF3871"/>
    <w:rsid w:val="00BF4EE1"/>
    <w:rsid w:val="00C014CF"/>
    <w:rsid w:val="00C234B4"/>
    <w:rsid w:val="00C30131"/>
    <w:rsid w:val="00C33429"/>
    <w:rsid w:val="00C36081"/>
    <w:rsid w:val="00C640E6"/>
    <w:rsid w:val="00C65131"/>
    <w:rsid w:val="00C75150"/>
    <w:rsid w:val="00C7638E"/>
    <w:rsid w:val="00CC2EAD"/>
    <w:rsid w:val="00D200A0"/>
    <w:rsid w:val="00D345C4"/>
    <w:rsid w:val="00D371DB"/>
    <w:rsid w:val="00D4673B"/>
    <w:rsid w:val="00D54FE2"/>
    <w:rsid w:val="00D648D9"/>
    <w:rsid w:val="00D649BD"/>
    <w:rsid w:val="00D92BA0"/>
    <w:rsid w:val="00DE1A8E"/>
    <w:rsid w:val="00DF2036"/>
    <w:rsid w:val="00E156BE"/>
    <w:rsid w:val="00E339D4"/>
    <w:rsid w:val="00E96BCA"/>
    <w:rsid w:val="00EB4363"/>
    <w:rsid w:val="00EE0158"/>
    <w:rsid w:val="00EE0D22"/>
    <w:rsid w:val="00EE2588"/>
    <w:rsid w:val="00F157FC"/>
    <w:rsid w:val="00F302E9"/>
    <w:rsid w:val="00F52ACB"/>
    <w:rsid w:val="00F92FBC"/>
    <w:rsid w:val="00F93BF4"/>
    <w:rsid w:val="00F93FB1"/>
    <w:rsid w:val="00FB5AD0"/>
    <w:rsid w:val="031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\AppData\Roaming\Microsoft\Templates\Head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Template</Template>
  <TotalTime>1</TotalTime>
  <Pages>1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Sara.Browning</cp:lastModifiedBy>
  <cp:revision>2</cp:revision>
  <cp:lastPrinted>2018-03-27T10:43:00Z</cp:lastPrinted>
  <dcterms:created xsi:type="dcterms:W3CDTF">2018-03-29T09:41:00Z</dcterms:created>
  <dcterms:modified xsi:type="dcterms:W3CDTF">2018-03-29T09:41:00Z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